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C" w:rsidRDefault="00760C0D" w:rsidP="00D258E7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 wp14:anchorId="2C85D3A4" wp14:editId="2514FB18">
            <wp:simplePos x="0" y="0"/>
            <wp:positionH relativeFrom="column">
              <wp:posOffset>4849495</wp:posOffset>
            </wp:positionH>
            <wp:positionV relativeFrom="paragraph">
              <wp:posOffset>-44450</wp:posOffset>
            </wp:positionV>
            <wp:extent cx="1419860" cy="1171575"/>
            <wp:effectExtent l="171450" t="171450" r="389890" b="371475"/>
            <wp:wrapTight wrapText="bothSides">
              <wp:wrapPolygon edited="0">
                <wp:start x="3188" y="-3161"/>
                <wp:lineTo x="-2608" y="-2459"/>
                <wp:lineTo x="-2608" y="23180"/>
                <wp:lineTo x="-1159" y="25639"/>
                <wp:lineTo x="1449" y="27395"/>
                <wp:lineTo x="1739" y="28098"/>
                <wp:lineTo x="22894" y="28098"/>
                <wp:lineTo x="23184" y="27395"/>
                <wp:lineTo x="25503" y="25639"/>
                <wp:lineTo x="26952" y="20371"/>
                <wp:lineTo x="27242" y="1405"/>
                <wp:lineTo x="23184" y="-2459"/>
                <wp:lineTo x="21445" y="-3161"/>
                <wp:lineTo x="3188" y="-3161"/>
              </wp:wrapPolygon>
            </wp:wrapTight>
            <wp:docPr id="1" name="rg_hi" descr="http://t2.gstatic.com/images?q=tbn:ANd9GcSOhvt0malNQhEUfYUfwcllYqobV7lnK437dSrZENPmTU4lxGd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hvt0malNQhEUfYUfwcllYqobV7lnK437dSrZENPmTU4lxGd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0FD">
        <w:rPr>
          <w:rFonts w:ascii="Arial" w:hAnsi="Arial" w:cs="Arial"/>
          <w:sz w:val="28"/>
          <w:szCs w:val="28"/>
        </w:rPr>
        <w:t>►</w:t>
      </w:r>
      <w:r w:rsidR="00BC60FD" w:rsidRPr="00760C0D">
        <w:rPr>
          <w:rFonts w:ascii="Arial Black" w:hAnsi="Arial Black"/>
          <w:sz w:val="36"/>
          <w:szCs w:val="36"/>
        </w:rPr>
        <w:t>Beratungs- und Förderzentrum</w:t>
      </w:r>
    </w:p>
    <w:p w:rsidR="00BC60FD" w:rsidRDefault="00BC60FD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der </w:t>
      </w:r>
      <w:r>
        <w:rPr>
          <w:rFonts w:ascii="Arial Black" w:hAnsi="Arial Black"/>
          <w:sz w:val="28"/>
          <w:szCs w:val="28"/>
        </w:rPr>
        <w:t>Käthe- Kollwitz-</w:t>
      </w:r>
      <w:r w:rsidR="0051486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Schule, Hofgeismar</w:t>
      </w:r>
    </w:p>
    <w:p w:rsidR="005B03C4" w:rsidRDefault="005B03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60C0D" w:rsidRPr="005B03C4">
        <w:rPr>
          <w:rFonts w:ascii="Arial" w:hAnsi="Arial" w:cs="Arial"/>
          <w:sz w:val="18"/>
          <w:szCs w:val="18"/>
        </w:rPr>
        <w:t>Käthe-Kollwitz-Str.10, 34369 Hofgeismar</w:t>
      </w:r>
      <w:r w:rsidRPr="005B03C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│ </w:t>
      </w:r>
      <w:r w:rsidRPr="005B03C4">
        <w:rPr>
          <w:rFonts w:ascii="Arial" w:hAnsi="Arial" w:cs="Arial"/>
          <w:sz w:val="18"/>
          <w:szCs w:val="18"/>
        </w:rPr>
        <w:sym w:font="Wingdings" w:char="F028"/>
      </w:r>
      <w:r w:rsidRPr="005B03C4">
        <w:rPr>
          <w:rFonts w:ascii="Arial" w:hAnsi="Arial" w:cs="Arial"/>
          <w:sz w:val="18"/>
          <w:szCs w:val="18"/>
        </w:rPr>
        <w:t xml:space="preserve"> 05671 992561, </w:t>
      </w:r>
      <w:r>
        <w:rPr>
          <w:rFonts w:ascii="Arial" w:hAnsi="Arial" w:cs="Arial"/>
          <w:sz w:val="18"/>
          <w:szCs w:val="18"/>
        </w:rPr>
        <w:t>FAX 05671 50533</w:t>
      </w:r>
    </w:p>
    <w:p w:rsidR="005B03C4" w:rsidRDefault="005B03C4" w:rsidP="00760C0D">
      <w:pPr>
        <w:jc w:val="center"/>
        <w:rPr>
          <w:rFonts w:ascii="Arial" w:hAnsi="Arial" w:cs="Arial"/>
          <w:b/>
          <w:sz w:val="20"/>
          <w:szCs w:val="20"/>
        </w:rPr>
      </w:pPr>
    </w:p>
    <w:p w:rsidR="005B03C4" w:rsidRDefault="005B03C4" w:rsidP="00760C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22225</wp:posOffset>
                </wp:positionV>
                <wp:extent cx="7572375" cy="0"/>
                <wp:effectExtent l="38100" t="38100" r="66675" b="952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pt,1.75pt" to="54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202BE4" w:rsidRPr="00F144AC" w:rsidRDefault="00202BE4" w:rsidP="00202BE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44"/>
          <w:szCs w:val="44"/>
          <w:lang w:eastAsia="de-DE"/>
        </w:rPr>
      </w:pPr>
      <w:r w:rsidRPr="00F144AC">
        <w:rPr>
          <w:rFonts w:ascii="Arial" w:eastAsia="Times New Roman" w:hAnsi="Arial" w:cs="Arial"/>
          <w:b/>
          <w:bCs/>
          <w:iCs/>
          <w:sz w:val="44"/>
          <w:szCs w:val="44"/>
          <w:lang w:eastAsia="de-DE"/>
        </w:rPr>
        <w:t>Einverständniserklärung</w:t>
      </w: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</w:pPr>
    </w:p>
    <w:p w:rsidR="00202BE4" w:rsidRPr="0008357A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>Name/ Anschrift der/des</w:t>
      </w:r>
    </w:p>
    <w:p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>Erziehungsberechtigten</w:t>
      </w: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__________________________________________</w:t>
      </w:r>
    </w:p>
    <w:p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__________________________________________</w:t>
      </w:r>
    </w:p>
    <w:p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__________________________________________</w:t>
      </w:r>
    </w:p>
    <w:p w:rsidR="00202BE4" w:rsidRPr="0008357A" w:rsidRDefault="00202BE4" w:rsidP="00202BE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>Name des Kindes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__________________________________________</w:t>
      </w:r>
    </w:p>
    <w:p w:rsidR="00202BE4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8357A">
        <w:rPr>
          <w:rFonts w:ascii="Times New Roman" w:eastAsia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D760F" wp14:editId="52F70107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6629400" cy="638175"/>
                <wp:effectExtent l="38100" t="38100" r="114300" b="1238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BE4" w:rsidRDefault="00202BE4" w:rsidP="00202B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beantrage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Ber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atung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 ggf.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Förderung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durch das Beratungs- und Förderzentrum der Käthe-Kollwitz-Schule (BFZ KKS), Hofgeismar.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2pt;margin-top:1.35pt;width:52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" strokecolor="windowText">
                <v:shadow on="t" color="black" opacity="26214f" origin="-.5,-.5" offset=".74836mm,.74836mm"/>
                <v:textbox>
                  <w:txbxContent>
                    <w:p w:rsidR="00202BE4" w:rsidRDefault="00202BE4" w:rsidP="00202B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beantrage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Ber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atung</w:t>
                      </w:r>
                      <w:r>
                        <w:rPr>
                          <w:rFonts w:ascii="Arial" w:hAnsi="Arial" w:cs="Arial"/>
                        </w:rPr>
                        <w:t xml:space="preserve"> und ggf.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Förderung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>durch das Beratungs- und Förderzentrum der Käthe-Kollwitz-Schule (BFZ KKS), Hofgeismar.</w:t>
                      </w:r>
                    </w:p>
                  </w:txbxContent>
                </v:textbox>
              </v:shape>
            </w:pict>
          </mc:Fallback>
        </mc:AlternateContent>
      </w: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F52BD" wp14:editId="40461DC3">
                <wp:simplePos x="0" y="0"/>
                <wp:positionH relativeFrom="column">
                  <wp:posOffset>2540</wp:posOffset>
                </wp:positionH>
                <wp:positionV relativeFrom="paragraph">
                  <wp:posOffset>20955</wp:posOffset>
                </wp:positionV>
                <wp:extent cx="6629400" cy="542925"/>
                <wp:effectExtent l="38100" t="38100" r="114300" b="1238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BE4" w:rsidRDefault="00202BE4" w:rsidP="00202B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 der Durchführung der hierfür notwendigen diagnostischen Verfahren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- durch das BFZ KKS- bin ich einverstanden.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.2pt;margin-top:1.65pt;width:522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">
                <v:shadow on="t" color="black" opacity="26214f" origin="-.5,-.5" offset=".74836mm,.74836mm"/>
                <v:textbox>
                  <w:txbxContent>
                    <w:p w:rsidR="00202BE4" w:rsidRDefault="00202BE4" w:rsidP="00202B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Mit der Durchführung der hierfür notwendigen diagnostischen Verfahren</w:t>
                      </w:r>
                      <w:r>
                        <w:rPr>
                          <w:rFonts w:ascii="Arial" w:hAnsi="Arial" w:cs="Arial"/>
                        </w:rPr>
                        <w:br/>
                        <w:t>- durch das BFZ KKS- bin ich einverstanden.</w:t>
                      </w:r>
                    </w:p>
                  </w:txbxContent>
                </v:textbox>
              </v:shape>
            </w:pict>
          </mc:Fallback>
        </mc:AlternateContent>
      </w: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9A67" wp14:editId="15605616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6629400" cy="1095375"/>
                <wp:effectExtent l="38100" t="38100" r="114300" b="1238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BE4" w:rsidRPr="005A1482" w:rsidRDefault="00202BE4" w:rsidP="00202B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Hiermit erkläre ich mich ferner einverstanden, dass Informationen aus Beratungsgesprächen und / oder Testergebnisse des Arztes, der Beratungsstelle bzw. Institution ________________________________ an den / die Mitarbeiter/in _____________________________________  des BFZ KKS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weitergegeben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.2pt;margin-top:1.95pt;width:522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">
                <v:shadow on="t" color="black" opacity="26214f" origin="-.5,-.5" offset=".74836mm,.74836mm"/>
                <v:textbox>
                  <w:txbxContent>
                    <w:p w:rsidR="00202BE4" w:rsidRPr="005A1482" w:rsidRDefault="00202BE4" w:rsidP="00202B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Hiermit erkläre ich mich ferner einverstanden, dass Informationen aus Beratungsgesprächen und / oder Testergebnisse des Arztes, der Beratungsstelle bzw. Institution ________________________________ an den / die Mitarbeiter/in _____________________________________  des BFZ KKS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weitergegeben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F144AC">
        <w:rPr>
          <w:rFonts w:ascii="Arial" w:eastAsia="Times New Roman" w:hAnsi="Arial" w:cs="Times New Roman"/>
          <w:sz w:val="28"/>
          <w:szCs w:val="28"/>
          <w:lang w:eastAsia="de-DE"/>
        </w:rPr>
        <w:t>Ort, Datum: _____________________                          __________________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>___</w:t>
      </w:r>
    </w:p>
    <w:p w:rsidR="00202BE4" w:rsidRPr="00F144AC" w:rsidRDefault="00202BE4" w:rsidP="00202BE4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144AC">
        <w:rPr>
          <w:rFonts w:ascii="Arial" w:eastAsia="Times New Roman" w:hAnsi="Arial" w:cs="Arial"/>
          <w:sz w:val="28"/>
          <w:szCs w:val="28"/>
          <w:lang w:eastAsia="de-DE"/>
        </w:rPr>
        <w:t>Unterschrift Erziehungsberechtigte</w:t>
      </w:r>
      <w:r w:rsidRPr="00F144A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</w:p>
    <w:p w:rsidR="00202BE4" w:rsidRPr="005B03C4" w:rsidRDefault="00202BE4" w:rsidP="00760C0D">
      <w:pPr>
        <w:jc w:val="center"/>
        <w:rPr>
          <w:rFonts w:ascii="Arial" w:hAnsi="Arial" w:cs="Arial"/>
          <w:b/>
          <w:sz w:val="20"/>
          <w:szCs w:val="20"/>
        </w:rPr>
      </w:pPr>
    </w:p>
    <w:sectPr w:rsidR="00202BE4" w:rsidRPr="005B03C4" w:rsidSect="003734E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55" w:rsidRDefault="00E50A55" w:rsidP="003734EA">
      <w:pPr>
        <w:spacing w:after="0" w:line="240" w:lineRule="auto"/>
      </w:pPr>
      <w:r>
        <w:separator/>
      </w:r>
    </w:p>
  </w:endnote>
  <w:endnote w:type="continuationSeparator" w:id="0">
    <w:p w:rsidR="00E50A55" w:rsidRDefault="00E50A55" w:rsidP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55" w:rsidRDefault="00E50A55" w:rsidP="003734EA">
      <w:pPr>
        <w:spacing w:after="0" w:line="240" w:lineRule="auto"/>
      </w:pPr>
      <w:r>
        <w:separator/>
      </w:r>
    </w:p>
  </w:footnote>
  <w:footnote w:type="continuationSeparator" w:id="0">
    <w:p w:rsidR="00E50A55" w:rsidRDefault="00E50A55" w:rsidP="0037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F"/>
    <w:rsid w:val="00077E45"/>
    <w:rsid w:val="00094D22"/>
    <w:rsid w:val="000B335C"/>
    <w:rsid w:val="00191725"/>
    <w:rsid w:val="00193DCC"/>
    <w:rsid w:val="00202BE4"/>
    <w:rsid w:val="00224001"/>
    <w:rsid w:val="0023095A"/>
    <w:rsid w:val="00292482"/>
    <w:rsid w:val="002B0E43"/>
    <w:rsid w:val="00323998"/>
    <w:rsid w:val="003477B9"/>
    <w:rsid w:val="003734EA"/>
    <w:rsid w:val="00381F9B"/>
    <w:rsid w:val="0039799F"/>
    <w:rsid w:val="004C2DD4"/>
    <w:rsid w:val="0051486E"/>
    <w:rsid w:val="005726EA"/>
    <w:rsid w:val="005B03C4"/>
    <w:rsid w:val="00616AFF"/>
    <w:rsid w:val="006833C2"/>
    <w:rsid w:val="0069461B"/>
    <w:rsid w:val="006968E7"/>
    <w:rsid w:val="006A218F"/>
    <w:rsid w:val="00743B8D"/>
    <w:rsid w:val="00757471"/>
    <w:rsid w:val="00760C0D"/>
    <w:rsid w:val="007D4B87"/>
    <w:rsid w:val="007F19ED"/>
    <w:rsid w:val="008631DF"/>
    <w:rsid w:val="008B4E20"/>
    <w:rsid w:val="00991DFA"/>
    <w:rsid w:val="009D3E16"/>
    <w:rsid w:val="009E5BC5"/>
    <w:rsid w:val="00A54575"/>
    <w:rsid w:val="00AB6181"/>
    <w:rsid w:val="00AC2979"/>
    <w:rsid w:val="00B37BFE"/>
    <w:rsid w:val="00BB041A"/>
    <w:rsid w:val="00BB3A10"/>
    <w:rsid w:val="00BC60FD"/>
    <w:rsid w:val="00CE36BF"/>
    <w:rsid w:val="00CF67BA"/>
    <w:rsid w:val="00D258E7"/>
    <w:rsid w:val="00D649B7"/>
    <w:rsid w:val="00D83771"/>
    <w:rsid w:val="00E50A55"/>
    <w:rsid w:val="00E53976"/>
    <w:rsid w:val="00E67966"/>
    <w:rsid w:val="00F020FD"/>
    <w:rsid w:val="00F62022"/>
    <w:rsid w:val="00F63372"/>
    <w:rsid w:val="00FA7EAC"/>
    <w:rsid w:val="00FC3865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q=k%C3%A4the+kollwitz+hofgeismar&amp;hl=de&amp;sa=X&amp;rlz=1R2_____de&amp;biw=1600&amp;bih=1076&amp;tbm=isch&amp;prmd=imvnso&amp;tbnid=i-u2PpvJ5Q5CEM:&amp;imgrefurl=http://www.schulserver.hessen.de/hofgeismar/kaethe-kollwitz/index.htm&amp;docid=RfEFDlNBZtB0bM&amp;imgurl=http://www.schulserver.hessen.de/hofgeismar/kaethe-kollwitz/images/gz487450.jpg&amp;w=250&amp;h=207&amp;ei=YsMkUNraMI7FtAa8_YBA&amp;zoom=1&amp;iact=hc&amp;vpx=1109&amp;vpy=720&amp;dur=47&amp;hovh=165&amp;hovw=200&amp;tx=68&amp;ty=82&amp;sig=105344649902992262537&amp;page=1&amp;tbnh=165&amp;tbnw=200&amp;start=0&amp;ndsp=47&amp;ved=1t:429,r:38,s:0,i: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044-DF0E-4FEB-894F-E52A1AF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BA3054AF.dotm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Schlesinger, David (SSA_KS)</cp:lastModifiedBy>
  <cp:revision>3</cp:revision>
  <dcterms:created xsi:type="dcterms:W3CDTF">2015-06-25T11:51:00Z</dcterms:created>
  <dcterms:modified xsi:type="dcterms:W3CDTF">2015-06-25T11:54:00Z</dcterms:modified>
</cp:coreProperties>
</file>